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45" w:rsidRDefault="00483D45" w:rsidP="0055387E">
      <w:pPr>
        <w:tabs>
          <w:tab w:val="left" w:pos="7020"/>
        </w:tabs>
        <w:spacing w:line="240" w:lineRule="auto"/>
        <w:jc w:val="both"/>
        <w:rPr>
          <w:b/>
          <w:bCs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http://pageweberic.free.fr/IMG/siteon0.jpg?1309616786" style="width:428.25pt;height:89.25pt;visibility:visible">
            <v:imagedata r:id="rId5" o:title=""/>
          </v:shape>
        </w:pict>
      </w:r>
    </w:p>
    <w:p w:rsidR="00483D45" w:rsidRPr="00524483" w:rsidRDefault="00483D45" w:rsidP="0055387E">
      <w:pPr>
        <w:spacing w:line="240" w:lineRule="auto"/>
        <w:jc w:val="both"/>
        <w:rPr>
          <w:b/>
          <w:bCs/>
        </w:rPr>
      </w:pPr>
      <w:r w:rsidRPr="00524483">
        <w:rPr>
          <w:b/>
          <w:bCs/>
        </w:rPr>
        <w:t>OBJECTIFS :</w:t>
      </w:r>
    </w:p>
    <w:p w:rsidR="00483D45" w:rsidRDefault="00483D45" w:rsidP="0055387E">
      <w:pPr>
        <w:pStyle w:val="ListParagraph"/>
        <w:numPr>
          <w:ilvl w:val="0"/>
          <w:numId w:val="1"/>
        </w:numPr>
        <w:spacing w:line="240" w:lineRule="auto"/>
        <w:jc w:val="both"/>
      </w:pPr>
      <w:r>
        <w:t>Approfondir la pratique de deux activités physiques et sportives  au-delà de l’enseignement obligatoire d’EPS.</w:t>
      </w:r>
    </w:p>
    <w:p w:rsidR="00483D45" w:rsidRDefault="00483D45" w:rsidP="0055387E">
      <w:pPr>
        <w:pStyle w:val="ListParagraph"/>
        <w:numPr>
          <w:ilvl w:val="0"/>
          <w:numId w:val="1"/>
        </w:numPr>
        <w:spacing w:line="240" w:lineRule="auto"/>
        <w:jc w:val="both"/>
      </w:pPr>
      <w:r>
        <w:t>Acquérir des connaissances sur la construction d’un entraînement (écrits demandés).</w:t>
      </w:r>
    </w:p>
    <w:p w:rsidR="00483D45" w:rsidRDefault="00483D45" w:rsidP="0055387E">
      <w:pPr>
        <w:spacing w:line="240" w:lineRule="auto"/>
        <w:jc w:val="both"/>
      </w:pPr>
      <w:r w:rsidRPr="00524483">
        <w:rPr>
          <w:b/>
          <w:bCs/>
        </w:rPr>
        <w:t>ACTIVITES  PROPOSEES</w:t>
      </w:r>
      <w:r>
        <w:t>: Escalade et Volley-ball</w:t>
      </w:r>
    </w:p>
    <w:p w:rsidR="00483D45" w:rsidRPr="00524483" w:rsidRDefault="00483D45" w:rsidP="0055387E">
      <w:pPr>
        <w:spacing w:line="240" w:lineRule="auto"/>
        <w:jc w:val="both"/>
        <w:rPr>
          <w:b/>
          <w:bCs/>
        </w:rPr>
      </w:pPr>
      <w:r w:rsidRPr="00524483">
        <w:rPr>
          <w:b/>
          <w:bCs/>
        </w:rPr>
        <w:t xml:space="preserve">REPARTITION HORAIRE : </w:t>
      </w:r>
    </w:p>
    <w:p w:rsidR="00483D45" w:rsidRDefault="00483D45" w:rsidP="0055387E">
      <w:pPr>
        <w:pStyle w:val="ListParagraph"/>
        <w:spacing w:line="240" w:lineRule="auto"/>
        <w:jc w:val="both"/>
      </w:pPr>
      <w:r>
        <w:t>3 heures hebdomadaires d’enseignement tout au long des trois années de la scolarité lycéenne : 1h30 par semaine dans chaque activité, deux fois dans la semaine à partir de 17h45.</w:t>
      </w:r>
    </w:p>
    <w:p w:rsidR="00483D45" w:rsidRPr="00524483" w:rsidRDefault="00483D45" w:rsidP="0055387E">
      <w:pPr>
        <w:spacing w:line="240" w:lineRule="auto"/>
        <w:jc w:val="both"/>
        <w:rPr>
          <w:b/>
          <w:bCs/>
        </w:rPr>
      </w:pPr>
      <w:r w:rsidRPr="00524483">
        <w:rPr>
          <w:b/>
          <w:bCs/>
        </w:rPr>
        <w:t>ASSIDUITE</w:t>
      </w:r>
    </w:p>
    <w:p w:rsidR="00483D45" w:rsidRDefault="00483D45" w:rsidP="0055387E">
      <w:pPr>
        <w:pStyle w:val="ListParagraph"/>
        <w:spacing w:line="240" w:lineRule="auto"/>
        <w:jc w:val="both"/>
      </w:pPr>
      <w:r>
        <w:t>La présence est OBLIGATOIRE à chaque cours. Toute absence doit être justifiée comme pour le cours obligatoire d’EPS (cf. certificat d’inaptitude légal exigé, cf. site EPS)</w:t>
      </w:r>
    </w:p>
    <w:p w:rsidR="00483D45" w:rsidRPr="00524483" w:rsidRDefault="00483D45" w:rsidP="0055387E">
      <w:pPr>
        <w:spacing w:line="240" w:lineRule="auto"/>
        <w:jc w:val="both"/>
        <w:rPr>
          <w:b/>
          <w:bCs/>
        </w:rPr>
      </w:pPr>
      <w:r w:rsidRPr="00524483">
        <w:rPr>
          <w:b/>
          <w:bCs/>
        </w:rPr>
        <w:t>NIVEAU ET EVALUATION</w:t>
      </w:r>
    </w:p>
    <w:p w:rsidR="00483D45" w:rsidRDefault="00483D45" w:rsidP="0055387E">
      <w:pPr>
        <w:pStyle w:val="ListParagraph"/>
        <w:numPr>
          <w:ilvl w:val="0"/>
          <w:numId w:val="1"/>
        </w:numPr>
        <w:spacing w:line="240" w:lineRule="auto"/>
        <w:jc w:val="both"/>
      </w:pPr>
      <w:r>
        <w:t>Le niveau exigé est accessible à tous et à toutes mais exige un investissement régulier et sérieux durant tout le cursus.</w:t>
      </w:r>
    </w:p>
    <w:p w:rsidR="00483D45" w:rsidRDefault="00483D45" w:rsidP="0055387E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 Les compétences visées supposent en effet un travail soutenu chaque année pour atteindre le niveau exigé en option (plus difficile qu’en EPS). </w:t>
      </w:r>
    </w:p>
    <w:p w:rsidR="00483D45" w:rsidRDefault="00483D45" w:rsidP="0055387E">
      <w:pPr>
        <w:pStyle w:val="ListParagraph"/>
        <w:numPr>
          <w:ilvl w:val="0"/>
          <w:numId w:val="1"/>
        </w:numPr>
        <w:spacing w:line="240" w:lineRule="auto"/>
        <w:jc w:val="both"/>
      </w:pPr>
      <w:r>
        <w:t>L’évaluation s’effectue à part égale entre le volley et l’escalade.</w:t>
      </w:r>
    </w:p>
    <w:p w:rsidR="00483D45" w:rsidRDefault="00483D45" w:rsidP="0055387E">
      <w:pPr>
        <w:pStyle w:val="ListParagraph"/>
        <w:numPr>
          <w:ilvl w:val="0"/>
          <w:numId w:val="1"/>
        </w:numPr>
        <w:spacing w:line="240" w:lineRule="auto"/>
        <w:jc w:val="both"/>
      </w:pPr>
      <w:r>
        <w:t>Elle donne lieu à une note trimestrielle sur le bulletin pour toutes les classes.</w:t>
      </w:r>
    </w:p>
    <w:p w:rsidR="00483D45" w:rsidRDefault="00483D45" w:rsidP="0055387E">
      <w:pPr>
        <w:pStyle w:val="ListParagraph"/>
        <w:numPr>
          <w:ilvl w:val="0"/>
          <w:numId w:val="1"/>
        </w:numPr>
        <w:spacing w:line="240" w:lineRule="auto"/>
        <w:jc w:val="both"/>
      </w:pPr>
      <w:r>
        <w:t>La note de bac est donnée à l’issue d’une épreuve ponctuelle en fin de 3</w:t>
      </w:r>
      <w:r w:rsidRPr="000D7EE2">
        <w:rPr>
          <w:vertAlign w:val="superscript"/>
        </w:rPr>
        <w:t>ème</w:t>
      </w:r>
      <w:r>
        <w:t xml:space="preserve"> trimestre de terminale.</w:t>
      </w:r>
    </w:p>
    <w:p w:rsidR="00483D45" w:rsidRDefault="00483D45" w:rsidP="0055387E">
      <w:pPr>
        <w:spacing w:line="240" w:lineRule="auto"/>
        <w:jc w:val="both"/>
      </w:pPr>
      <w:r>
        <w:t>Pour information, la moyenne au bac 2012 était de 14.8/20 avec un coefficient 2. Seuls les points au dessus de la moyenne sont comptabilisés pour  cette option au bac.</w:t>
      </w:r>
    </w:p>
    <w:p w:rsidR="00483D45" w:rsidRPr="00524483" w:rsidRDefault="00483D45" w:rsidP="0055387E">
      <w:pPr>
        <w:spacing w:line="240" w:lineRule="auto"/>
        <w:jc w:val="both"/>
        <w:rPr>
          <w:b/>
          <w:bCs/>
        </w:rPr>
      </w:pPr>
      <w:r w:rsidRPr="00524483">
        <w:rPr>
          <w:b/>
          <w:bCs/>
        </w:rPr>
        <w:t>RECRUTEMENT</w:t>
      </w:r>
    </w:p>
    <w:p w:rsidR="00483D45" w:rsidRDefault="00483D45" w:rsidP="0055387E">
      <w:pPr>
        <w:pStyle w:val="ListParagraph"/>
        <w:numPr>
          <w:ilvl w:val="0"/>
          <w:numId w:val="1"/>
        </w:numPr>
        <w:spacing w:line="240" w:lineRule="auto"/>
        <w:jc w:val="both"/>
      </w:pPr>
      <w:r>
        <w:t>en juin, lors de la réinscription dans la classe supérieure (1</w:t>
      </w:r>
      <w:r w:rsidRPr="0055387E">
        <w:rPr>
          <w:vertAlign w:val="superscript"/>
        </w:rPr>
        <w:t>ère</w:t>
      </w:r>
      <w:r>
        <w:t xml:space="preserve"> et Terminale)</w:t>
      </w:r>
    </w:p>
    <w:p w:rsidR="00483D45" w:rsidRDefault="00483D45" w:rsidP="0055387E">
      <w:pPr>
        <w:pStyle w:val="ListParagraph"/>
        <w:numPr>
          <w:ilvl w:val="0"/>
          <w:numId w:val="1"/>
        </w:numPr>
        <w:spacing w:line="240" w:lineRule="auto"/>
        <w:jc w:val="both"/>
      </w:pPr>
      <w:r>
        <w:t>dans les trois premières semaines de septembre pour la classe de seconde</w:t>
      </w:r>
    </w:p>
    <w:p w:rsidR="00483D45" w:rsidRDefault="00483D45" w:rsidP="00706536">
      <w:pPr>
        <w:pStyle w:val="ListParagraph"/>
        <w:numPr>
          <w:ilvl w:val="0"/>
          <w:numId w:val="1"/>
        </w:numPr>
        <w:spacing w:line="240" w:lineRule="auto"/>
      </w:pPr>
      <w:r>
        <w:t>Attention, le démarrage de cette option se fait à l’entrée en seconde ou à l’entrée en 1ère</w:t>
      </w:r>
      <w:r w:rsidRPr="00ED055A">
        <w:rPr>
          <w:vertAlign w:val="superscript"/>
        </w:rPr>
        <w:t>,</w:t>
      </w:r>
      <w:r>
        <w:t xml:space="preserve"> mais pas à l’entrée en Terminale.</w:t>
      </w:r>
    </w:p>
    <w:p w:rsidR="00483D45" w:rsidRPr="00644FEF" w:rsidRDefault="00483D45" w:rsidP="00644FEF">
      <w:pPr>
        <w:spacing w:line="240" w:lineRule="auto"/>
        <w:jc w:val="both"/>
        <w:rPr>
          <w:b/>
          <w:bCs/>
        </w:rPr>
      </w:pPr>
      <w:r w:rsidRPr="00644FEF">
        <w:rPr>
          <w:b/>
          <w:bCs/>
        </w:rPr>
        <w:t>PROGRAMMATION HEBDOMADAIRE PREVUE 2013/14 :</w:t>
      </w:r>
    </w:p>
    <w:p w:rsidR="00483D45" w:rsidRDefault="00483D45" w:rsidP="00706536">
      <w:pPr>
        <w:spacing w:after="0" w:line="240" w:lineRule="auto"/>
        <w:rPr>
          <w:b/>
          <w:bCs/>
        </w:rPr>
      </w:pPr>
      <w:r>
        <w:t xml:space="preserve">Option EPS en SECONDE : </w:t>
      </w:r>
      <w:r>
        <w:tab/>
        <w:t xml:space="preserve"> lundi 17h45/19h15 </w:t>
      </w:r>
      <w:r>
        <w:tab/>
        <w:t xml:space="preserve">et </w:t>
      </w:r>
      <w:r>
        <w:tab/>
        <w:t>mardi 17h45 /19h15 </w:t>
      </w:r>
    </w:p>
    <w:p w:rsidR="00483D45" w:rsidRPr="00706536" w:rsidRDefault="00483D45" w:rsidP="00706536">
      <w:pPr>
        <w:spacing w:after="0" w:line="240" w:lineRule="auto"/>
        <w:rPr>
          <w:b/>
          <w:bCs/>
        </w:rPr>
      </w:pPr>
      <w:r>
        <w:t>Option EPS en PREMIERE :</w:t>
      </w:r>
      <w:r>
        <w:tab/>
        <w:t xml:space="preserve"> mardi 17h45/19h15 </w:t>
      </w:r>
      <w:r>
        <w:tab/>
        <w:t xml:space="preserve">et </w:t>
      </w:r>
      <w:r>
        <w:tab/>
        <w:t>jeudi17h45 /19h15 </w:t>
      </w:r>
    </w:p>
    <w:p w:rsidR="00483D45" w:rsidRDefault="00483D45" w:rsidP="00706536">
      <w:pPr>
        <w:pStyle w:val="ListParagraph"/>
        <w:spacing w:after="0" w:line="240" w:lineRule="auto"/>
        <w:ind w:left="0"/>
      </w:pPr>
      <w:r>
        <w:t>Option EPS en TERMINALE :</w:t>
      </w:r>
      <w:r>
        <w:tab/>
        <w:t xml:space="preserve"> lundi 17h45/19h15 </w:t>
      </w:r>
      <w:r>
        <w:tab/>
        <w:t xml:space="preserve">et </w:t>
      </w:r>
      <w:r>
        <w:tab/>
        <w:t>vendredi  17h45 /19h1</w:t>
      </w:r>
      <w:bookmarkStart w:id="0" w:name="_GoBack"/>
      <w:bookmarkEnd w:id="0"/>
      <w:r>
        <w:t>5 </w:t>
      </w:r>
    </w:p>
    <w:p w:rsidR="00483D45" w:rsidRDefault="00483D45" w:rsidP="00706536">
      <w:pPr>
        <w:pStyle w:val="ListParagraph"/>
        <w:spacing w:after="0" w:line="240" w:lineRule="auto"/>
        <w:ind w:left="0"/>
      </w:pPr>
    </w:p>
    <w:sectPr w:rsidR="00483D45" w:rsidSect="000D5F2A">
      <w:pgSz w:w="11906" w:h="16838"/>
      <w:pgMar w:top="107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02FE2"/>
    <w:multiLevelType w:val="hybridMultilevel"/>
    <w:tmpl w:val="7F22AE52"/>
    <w:lvl w:ilvl="0" w:tplc="3692C9E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009"/>
    <w:rsid w:val="000D5F2A"/>
    <w:rsid w:val="000D7EE2"/>
    <w:rsid w:val="001216DA"/>
    <w:rsid w:val="00220BF1"/>
    <w:rsid w:val="00343C75"/>
    <w:rsid w:val="00345F26"/>
    <w:rsid w:val="00446E2A"/>
    <w:rsid w:val="00483D45"/>
    <w:rsid w:val="0051095D"/>
    <w:rsid w:val="00524483"/>
    <w:rsid w:val="00551427"/>
    <w:rsid w:val="0055387E"/>
    <w:rsid w:val="0058743E"/>
    <w:rsid w:val="005D1D70"/>
    <w:rsid w:val="00644FEF"/>
    <w:rsid w:val="00706536"/>
    <w:rsid w:val="007C15FF"/>
    <w:rsid w:val="007D00E5"/>
    <w:rsid w:val="00856FAA"/>
    <w:rsid w:val="0087763C"/>
    <w:rsid w:val="00984557"/>
    <w:rsid w:val="00C10EA8"/>
    <w:rsid w:val="00CB0009"/>
    <w:rsid w:val="00CC1C8E"/>
    <w:rsid w:val="00CE023D"/>
    <w:rsid w:val="00D62168"/>
    <w:rsid w:val="00E73BB5"/>
    <w:rsid w:val="00ED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000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0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6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291</Words>
  <Characters>1602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</dc:creator>
  <cp:keywords/>
  <dc:description/>
  <cp:lastModifiedBy>secprov1</cp:lastModifiedBy>
  <cp:revision>10</cp:revision>
  <dcterms:created xsi:type="dcterms:W3CDTF">2013-04-12T16:43:00Z</dcterms:created>
  <dcterms:modified xsi:type="dcterms:W3CDTF">2013-04-16T14:01:00Z</dcterms:modified>
</cp:coreProperties>
</file>